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21" w:rsidRPr="00615B4B" w:rsidRDefault="005C491E" w:rsidP="00082993">
      <w:pPr>
        <w:jc w:val="center"/>
        <w:rPr>
          <w:b/>
          <w:sz w:val="32"/>
        </w:rPr>
      </w:pPr>
      <w:r w:rsidRPr="00615B4B">
        <w:rPr>
          <w:b/>
          <w:sz w:val="32"/>
        </w:rPr>
        <w:t>Request to Alter Final Examination</w:t>
      </w:r>
    </w:p>
    <w:p w:rsidR="00082993" w:rsidRDefault="00082993"/>
    <w:p w:rsidR="00082993" w:rsidRPr="00615B4B" w:rsidRDefault="00082993" w:rsidP="00082993">
      <w:pPr>
        <w:jc w:val="both"/>
        <w:rPr>
          <w:sz w:val="22"/>
        </w:rPr>
      </w:pPr>
      <w:r>
        <w:rPr>
          <w:sz w:val="22"/>
        </w:rPr>
        <w:t xml:space="preserve">This form </w:t>
      </w:r>
      <w:r w:rsidRPr="00615B4B">
        <w:rPr>
          <w:sz w:val="22"/>
        </w:rPr>
        <w:t xml:space="preserve">must be signed by the faculty member and the student. Following final approval by the faculty member, a copy of the form will be given to the student. If the request to alter the final examination is denied by the faculty member, an appeal may be addressed to the Vice President for Instruction and Student Services or </w:t>
      </w:r>
      <w:r>
        <w:rPr>
          <w:sz w:val="22"/>
        </w:rPr>
        <w:t>the</w:t>
      </w:r>
      <w:r w:rsidRPr="00615B4B">
        <w:rPr>
          <w:sz w:val="22"/>
        </w:rPr>
        <w:t xml:space="preserve"> designee. To initiate an appeal, the student must present the signed form, indicating the denial, to the Vice President for Instruction and Student Services or </w:t>
      </w:r>
      <w:r>
        <w:rPr>
          <w:sz w:val="22"/>
        </w:rPr>
        <w:t>the</w:t>
      </w:r>
      <w:r w:rsidRPr="00615B4B">
        <w:rPr>
          <w:sz w:val="22"/>
        </w:rPr>
        <w:t xml:space="preserve"> designee for consideration.</w:t>
      </w:r>
    </w:p>
    <w:p w:rsidR="00082993" w:rsidRDefault="00082993"/>
    <w:p w:rsidR="00082993" w:rsidRDefault="00082993"/>
    <w:p w:rsidR="00082993" w:rsidRDefault="00082993">
      <w:r>
        <w:t xml:space="preserve">Instructor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082993" w:rsidRDefault="00082993">
      <w:r>
        <w:rPr>
          <w:noProof/>
        </w:rPr>
        <w:pict>
          <v:line id="_x0000_s1026" style="position:absolute;z-index:-251663360;mso-wrap-edited:f" from="58.05pt,4.7pt" to="535.05pt,4.7pt" wrapcoords="0 -2147483648 21600 -2147483648 21600 -2147483648 0 -2147483648 0 -2147483648" strokeweight=".5pt">
            <v:fill o:detectmouseclick="t"/>
            <v:shadow opacity="22938f" offset="0"/>
          </v:line>
        </w:pict>
      </w:r>
    </w:p>
    <w:p w:rsidR="00082993" w:rsidRDefault="00082993">
      <w:r>
        <w:t xml:space="preserve">Scheduled Exam Time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082993" w:rsidRDefault="00082993">
      <w:r>
        <w:rPr>
          <w:noProof/>
        </w:rPr>
        <w:pict>
          <v:line id="_x0000_s1027" style="position:absolute;z-index:-251662336;mso-wrap-edited:f" from="112.05pt,3.55pt" to="535.05pt,3.55pt" wrapcoords="0 -2147483648 21600 -2147483648 21600 -2147483648 0 -2147483648 0 -2147483648" strokeweight=".5pt">
            <v:fill o:detectmouseclick="t"/>
            <v:shadow opacity="22938f" offset="0"/>
            <w10:wrap type="tight"/>
          </v:line>
        </w:pict>
      </w:r>
    </w:p>
    <w:p w:rsidR="00082993" w:rsidRDefault="00082993">
      <w:r>
        <w:t xml:space="preserve">Student’s Name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82993" w:rsidRDefault="00082993">
      <w:r>
        <w:rPr>
          <w:noProof/>
        </w:rPr>
        <w:pict>
          <v:line id="_x0000_s1028" style="position:absolute;z-index:-251661312;mso-wrap-edited:f" from="85.05pt,2.4pt" to="535.05pt,2.4pt" wrapcoords="0 -2147483648 21600 -2147483648 21600 -2147483648 0 -2147483648 0 -2147483648" strokeweight=".5pt">
            <v:fill o:detectmouseclick="t"/>
            <v:shadow opacity="22938f" offset="0"/>
            <w10:wrap type="tight"/>
          </v:line>
        </w:pict>
      </w:r>
    </w:p>
    <w:p w:rsidR="00082993" w:rsidRDefault="00082993">
      <w:r>
        <w:t xml:space="preserve">Student Number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082993" w:rsidRDefault="00082993">
      <w:r>
        <w:rPr>
          <w:noProof/>
        </w:rPr>
        <w:pict>
          <v:line id="_x0000_s1029" style="position:absolute;z-index:-251660288;mso-wrap-edited:f" from="85.05pt,1.3pt" to="535.05pt,1.3pt" wrapcoords="0 -2147483648 21600 -2147483648 21600 -2147483648 0 -2147483648 0 -2147483648" strokeweight=".5pt">
            <v:fill o:detectmouseclick="t"/>
            <v:shadow opacity="22938f" offset="0"/>
            <w10:wrap type="tight"/>
          </v:line>
        </w:pict>
      </w:r>
    </w:p>
    <w:p w:rsidR="00082993" w:rsidRDefault="00082993" w:rsidP="00082993">
      <w:pPr>
        <w:tabs>
          <w:tab w:val="left" w:pos="5760"/>
          <w:tab w:val="left" w:pos="8370"/>
        </w:tabs>
      </w:pPr>
      <w:r>
        <w:rPr>
          <w:noProof/>
        </w:rPr>
        <w:pict>
          <v:line id="_x0000_s1030" style="position:absolute;z-index:-251659264;mso-wrap-edited:f" from="31.05pt,14.2pt" to="535.05pt,14.2pt" wrapcoords="0 -2147483648 21600 -2147483648 21600 -2147483648 0 -2147483648 0 -2147483648" strokeweight=".5pt">
            <v:fill o:detectmouseclick="t"/>
            <v:shadow opacity="22938f" offset="0"/>
            <w10:wrap type="tight"/>
          </v:line>
        </w:pict>
      </w:r>
      <w:r>
        <w:t xml:space="preserve">Class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t xml:space="preserve">Section No.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t xml:space="preserve">Reference No.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082993" w:rsidRDefault="00082993"/>
    <w:p w:rsidR="00082993" w:rsidRDefault="00082993">
      <w:r>
        <w:rPr>
          <w:noProof/>
        </w:rPr>
        <w:pict>
          <v:line id="_x0000_s1031" style="position:absolute;z-index:-251658240;mso-wrap-edited:f" from="265.05pt,13.05pt" to="535.05pt,13.05pt" wrapcoords="0 -2147483648 21600 -2147483648 21600 -2147483648 0 -2147483648 0 -2147483648" strokeweight=".5pt">
            <v:fill o:detectmouseclick="t"/>
            <v:shadow opacity="22938f" offset="0"/>
          </v:line>
        </w:pict>
      </w:r>
      <w:r>
        <w:t xml:space="preserve">Reason for requesting alteration in final exam time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82993" w:rsidRDefault="00082993"/>
    <w:p w:rsidR="00082993" w:rsidRDefault="00082993">
      <w:r>
        <w:rPr>
          <w:noProof/>
        </w:rPr>
        <w:pict>
          <v:line id="_x0000_s1032" style="position:absolute;z-index:-251657216;mso-wrap-edited:f" from="-4.95pt,11.95pt" to="535.05pt,11.95pt" wrapcoords="0 -2147483648 21600 -2147483648 21600 -2147483648 0 -2147483648 0 -2147483648" strokeweight=".5pt">
            <v:fill o:detectmouseclick="t"/>
            <v:shadow opacity="22938f" offset="0"/>
          </v:line>
        </w:pict>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082993" w:rsidRDefault="00082993"/>
    <w:p w:rsidR="00082993" w:rsidRDefault="00082993" w:rsidP="00082993">
      <w:pPr>
        <w:tabs>
          <w:tab w:val="left" w:pos="4590"/>
        </w:tabs>
        <w:jc w:val="center"/>
      </w:pPr>
      <w:r>
        <w:fldChar w:fldCharType="begin">
          <w:ffData>
            <w:name w:val="Check1"/>
            <w:enabled/>
            <w:calcOnExit w:val="0"/>
            <w:checkBox>
              <w:sizeAuto/>
              <w:default w:val="0"/>
            </w:checkBox>
          </w:ffData>
        </w:fldChar>
      </w:r>
      <w:bookmarkStart w:id="9" w:name="Check1"/>
      <w:r>
        <w:instrText xml:space="preserve"> FORMCHECKBOX </w:instrText>
      </w:r>
      <w:r>
        <w:fldChar w:fldCharType="end"/>
      </w:r>
      <w:bookmarkEnd w:id="9"/>
      <w:r>
        <w:t xml:space="preserve">  Request Approved                              </w:t>
      </w:r>
      <w:r>
        <w:fldChar w:fldCharType="begin">
          <w:ffData>
            <w:name w:val="Check2"/>
            <w:enabled/>
            <w:calcOnExit w:val="0"/>
            <w:checkBox>
              <w:sizeAuto/>
              <w:default w:val="0"/>
            </w:checkBox>
          </w:ffData>
        </w:fldChar>
      </w:r>
      <w:bookmarkStart w:id="10" w:name="Check2"/>
      <w:r>
        <w:instrText xml:space="preserve"> FORMCHECKBOX </w:instrText>
      </w:r>
      <w:r>
        <w:fldChar w:fldCharType="end"/>
      </w:r>
      <w:bookmarkEnd w:id="10"/>
      <w:r>
        <w:t xml:space="preserve">  Request Denied</w:t>
      </w:r>
    </w:p>
    <w:p w:rsidR="00082993" w:rsidRDefault="00082993" w:rsidP="00082993">
      <w:pPr>
        <w:tabs>
          <w:tab w:val="left" w:pos="4590"/>
        </w:tabs>
        <w:jc w:val="center"/>
      </w:pPr>
    </w:p>
    <w:p w:rsidR="00082993" w:rsidRDefault="00082993" w:rsidP="00082993">
      <w:pPr>
        <w:tabs>
          <w:tab w:val="left" w:pos="4590"/>
        </w:tabs>
        <w:jc w:val="center"/>
      </w:pPr>
    </w:p>
    <w:p w:rsidR="00082993" w:rsidRDefault="00082993" w:rsidP="00082993">
      <w:pPr>
        <w:tabs>
          <w:tab w:val="left" w:pos="4590"/>
        </w:tabs>
        <w:jc w:val="center"/>
      </w:pPr>
    </w:p>
    <w:p w:rsidR="00082993" w:rsidRDefault="00082993" w:rsidP="00082993">
      <w:pPr>
        <w:tabs>
          <w:tab w:val="left" w:pos="4590"/>
        </w:tabs>
      </w:pPr>
      <w:r>
        <w:t>Rescheduled exam time (Specific arrangements for the rescheduled final exam are left to the discretion of the faculty member.):</w:t>
      </w:r>
    </w:p>
    <w:p w:rsidR="00082993" w:rsidRDefault="00082993" w:rsidP="00082993">
      <w:pPr>
        <w:tabs>
          <w:tab w:val="left" w:pos="4590"/>
        </w:tabs>
      </w:pPr>
    </w:p>
    <w:p w:rsidR="00082993" w:rsidRDefault="00082993" w:rsidP="00082993">
      <w:pPr>
        <w:tabs>
          <w:tab w:val="left" w:pos="4590"/>
        </w:tabs>
      </w:pPr>
      <w:r>
        <w:t xml:space="preserve">Date </w:t>
      </w: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t>Time:</w:t>
      </w: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82993" w:rsidRDefault="00082993" w:rsidP="00082993">
      <w:pPr>
        <w:tabs>
          <w:tab w:val="left" w:pos="4590"/>
        </w:tabs>
      </w:pPr>
      <w:r>
        <w:rPr>
          <w:noProof/>
        </w:rPr>
        <w:pict>
          <v:line id="_x0000_s1035" style="position:absolute;z-index:-251654144;mso-wrap-edited:f" from="256.05pt,6.25pt" to="535.05pt,6.25pt" wrapcoords="0 -2147483648 21600 -2147483648 21600 -2147483648 0 -2147483648 0 -2147483648" strokeweight=".5pt">
            <v:fill o:detectmouseclick="t"/>
            <v:shadow opacity="22938f" offset="0"/>
            <w10:wrap type="tight"/>
          </v:line>
        </w:pict>
      </w:r>
      <w:r>
        <w:rPr>
          <w:noProof/>
        </w:rPr>
        <w:pict>
          <v:line id="_x0000_s1033" style="position:absolute;z-index:-251656192;mso-wrap-edited:f" from="31.05pt,6.25pt" to="229.05pt,6.25pt" wrapcoords="0 -2147483648 21600 -2147483648 21600 -2147483648 0 -2147483648 0 -2147483648" strokeweight=".5pt">
            <v:fill o:detectmouseclick="t"/>
            <v:shadow opacity="22938f" offset="0"/>
          </v:line>
        </w:pict>
      </w:r>
    </w:p>
    <w:p w:rsidR="00082993" w:rsidRDefault="00082993" w:rsidP="00082993">
      <w:pPr>
        <w:tabs>
          <w:tab w:val="left" w:pos="4590"/>
        </w:tabs>
      </w:pPr>
      <w:r>
        <w:t xml:space="preserve">Location: </w:t>
      </w: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82993" w:rsidRDefault="00082993" w:rsidP="00082993">
      <w:pPr>
        <w:tabs>
          <w:tab w:val="left" w:pos="4590"/>
        </w:tabs>
      </w:pPr>
      <w:r>
        <w:rPr>
          <w:noProof/>
        </w:rPr>
        <w:pict>
          <v:line id="_x0000_s1034" style="position:absolute;z-index:-251655168;mso-wrap-edited:f" from="49.05pt,5.1pt" to="535.05pt,5.1pt" wrapcoords="0 -2147483648 21600 -2147483648 21600 -2147483648 0 -2147483648 0 -2147483648" strokeweight=".5pt">
            <v:fill o:detectmouseclick="t"/>
            <v:shadow opacity="22938f" offset="0"/>
            <w10:wrap type="tight"/>
          </v:line>
        </w:pict>
      </w:r>
    </w:p>
    <w:p w:rsidR="00082993" w:rsidRDefault="00082993" w:rsidP="00082993">
      <w:pPr>
        <w:tabs>
          <w:tab w:val="left" w:pos="4590"/>
        </w:tabs>
      </w:pPr>
    </w:p>
    <w:p w:rsidR="00082993" w:rsidRDefault="00082993" w:rsidP="00082993">
      <w:pPr>
        <w:tabs>
          <w:tab w:val="left" w:pos="4590"/>
        </w:tabs>
      </w:pPr>
    </w:p>
    <w:p w:rsidR="00082993" w:rsidRDefault="00082993" w:rsidP="00082993">
      <w:pPr>
        <w:tabs>
          <w:tab w:val="left" w:pos="4590"/>
        </w:tabs>
      </w:pPr>
    </w:p>
    <w:p w:rsidR="00082993" w:rsidRDefault="00082993" w:rsidP="00082993">
      <w:pPr>
        <w:tabs>
          <w:tab w:val="center" w:pos="3060"/>
          <w:tab w:val="center" w:pos="8910"/>
        </w:tabs>
      </w:pPr>
      <w:r>
        <w:tab/>
        <w:t>______________________________________________________________</w:t>
      </w:r>
      <w:r>
        <w:tab/>
        <w:t>____________________________________</w:t>
      </w:r>
    </w:p>
    <w:p w:rsidR="00082993" w:rsidRDefault="00082993" w:rsidP="00082993">
      <w:pPr>
        <w:tabs>
          <w:tab w:val="center" w:pos="3060"/>
          <w:tab w:val="center" w:pos="8910"/>
        </w:tabs>
        <w:rPr>
          <w:sz w:val="20"/>
        </w:rPr>
      </w:pPr>
      <w:r w:rsidRPr="00587F9A">
        <w:rPr>
          <w:sz w:val="20"/>
        </w:rPr>
        <w:tab/>
        <w:t>Faculty Member</w:t>
      </w:r>
      <w:r w:rsidRPr="00587F9A">
        <w:rPr>
          <w:sz w:val="20"/>
        </w:rPr>
        <w:tab/>
        <w:t>Date</w:t>
      </w:r>
    </w:p>
    <w:p w:rsidR="00082993" w:rsidRPr="00587F9A" w:rsidRDefault="00082993" w:rsidP="00082993">
      <w:pPr>
        <w:tabs>
          <w:tab w:val="center" w:pos="3060"/>
          <w:tab w:val="center" w:pos="8910"/>
        </w:tabs>
        <w:rPr>
          <w:sz w:val="20"/>
        </w:rPr>
      </w:pPr>
    </w:p>
    <w:p w:rsidR="00082993" w:rsidRPr="00587F9A" w:rsidRDefault="00082993" w:rsidP="00082993">
      <w:pPr>
        <w:tabs>
          <w:tab w:val="center" w:pos="3060"/>
          <w:tab w:val="center" w:pos="8910"/>
        </w:tabs>
        <w:rPr>
          <w:sz w:val="20"/>
        </w:rPr>
      </w:pPr>
    </w:p>
    <w:p w:rsidR="00082993" w:rsidRPr="00587F9A" w:rsidRDefault="00082993" w:rsidP="00082993">
      <w:pPr>
        <w:tabs>
          <w:tab w:val="center" w:pos="3060"/>
          <w:tab w:val="center" w:pos="8910"/>
        </w:tabs>
        <w:rPr>
          <w:sz w:val="20"/>
        </w:rPr>
      </w:pPr>
    </w:p>
    <w:p w:rsidR="00082993" w:rsidRPr="00587F9A" w:rsidRDefault="00082993" w:rsidP="00082993">
      <w:pPr>
        <w:tabs>
          <w:tab w:val="center" w:pos="3060"/>
          <w:tab w:val="center" w:pos="8910"/>
        </w:tabs>
        <w:rPr>
          <w:sz w:val="20"/>
        </w:rPr>
      </w:pPr>
      <w:r w:rsidRPr="00587F9A">
        <w:rPr>
          <w:sz w:val="20"/>
        </w:rPr>
        <w:tab/>
        <w:t>____________________</w:t>
      </w:r>
      <w:r>
        <w:rPr>
          <w:sz w:val="20"/>
        </w:rPr>
        <w:t>__________</w:t>
      </w:r>
      <w:r w:rsidRPr="00587F9A">
        <w:rPr>
          <w:sz w:val="20"/>
        </w:rPr>
        <w:t>______________________________</w:t>
      </w:r>
      <w:r>
        <w:rPr>
          <w:sz w:val="20"/>
        </w:rPr>
        <w:t>___</w:t>
      </w:r>
      <w:r w:rsidRPr="00587F9A">
        <w:rPr>
          <w:sz w:val="20"/>
        </w:rPr>
        <w:t>____________</w:t>
      </w:r>
      <w:r w:rsidRPr="00587F9A">
        <w:rPr>
          <w:sz w:val="20"/>
        </w:rPr>
        <w:tab/>
        <w:t>__________</w:t>
      </w:r>
      <w:r>
        <w:rPr>
          <w:sz w:val="20"/>
        </w:rPr>
        <w:t>________</w:t>
      </w:r>
      <w:r w:rsidRPr="00587F9A">
        <w:rPr>
          <w:sz w:val="20"/>
        </w:rPr>
        <w:t>__________________________</w:t>
      </w:r>
    </w:p>
    <w:p w:rsidR="00082993" w:rsidRDefault="00082993" w:rsidP="00082993">
      <w:pPr>
        <w:tabs>
          <w:tab w:val="center" w:pos="3060"/>
          <w:tab w:val="center" w:pos="8910"/>
        </w:tabs>
        <w:rPr>
          <w:sz w:val="20"/>
        </w:rPr>
      </w:pPr>
      <w:r w:rsidRPr="00587F9A">
        <w:rPr>
          <w:sz w:val="20"/>
        </w:rPr>
        <w:tab/>
        <w:t>Student</w:t>
      </w:r>
      <w:r w:rsidRPr="00587F9A">
        <w:rPr>
          <w:sz w:val="20"/>
        </w:rPr>
        <w:tab/>
        <w:t>Date</w:t>
      </w:r>
    </w:p>
    <w:p w:rsidR="00082993" w:rsidRPr="00587F9A" w:rsidRDefault="00082993" w:rsidP="00082993">
      <w:pPr>
        <w:tabs>
          <w:tab w:val="center" w:pos="3060"/>
          <w:tab w:val="center" w:pos="8910"/>
        </w:tabs>
        <w:rPr>
          <w:sz w:val="20"/>
        </w:rPr>
      </w:pPr>
    </w:p>
    <w:p w:rsidR="00082993" w:rsidRPr="00587F9A" w:rsidRDefault="00082993" w:rsidP="00082993">
      <w:pPr>
        <w:tabs>
          <w:tab w:val="center" w:pos="3060"/>
          <w:tab w:val="center" w:pos="8910"/>
        </w:tabs>
        <w:rPr>
          <w:sz w:val="20"/>
        </w:rPr>
      </w:pPr>
    </w:p>
    <w:p w:rsidR="00082993" w:rsidRPr="00587F9A" w:rsidRDefault="00082993" w:rsidP="00082993">
      <w:pPr>
        <w:tabs>
          <w:tab w:val="center" w:pos="3060"/>
          <w:tab w:val="center" w:pos="8910"/>
        </w:tabs>
        <w:rPr>
          <w:sz w:val="20"/>
        </w:rPr>
      </w:pPr>
    </w:p>
    <w:p w:rsidR="00082993" w:rsidRPr="00587F9A" w:rsidRDefault="00082993" w:rsidP="00082993">
      <w:pPr>
        <w:tabs>
          <w:tab w:val="center" w:pos="3060"/>
          <w:tab w:val="center" w:pos="8910"/>
        </w:tabs>
        <w:rPr>
          <w:sz w:val="20"/>
        </w:rPr>
      </w:pPr>
      <w:r w:rsidRPr="00587F9A">
        <w:rPr>
          <w:sz w:val="20"/>
        </w:rPr>
        <w:tab/>
        <w:t>___________________________________________</w:t>
      </w:r>
      <w:r>
        <w:rPr>
          <w:sz w:val="20"/>
        </w:rPr>
        <w:t>______________</w:t>
      </w:r>
      <w:r w:rsidRPr="00587F9A">
        <w:rPr>
          <w:sz w:val="20"/>
        </w:rPr>
        <w:t>___________________</w:t>
      </w:r>
      <w:r w:rsidRPr="00587F9A">
        <w:rPr>
          <w:sz w:val="20"/>
        </w:rPr>
        <w:tab/>
        <w:t>__________</w:t>
      </w:r>
      <w:r>
        <w:rPr>
          <w:sz w:val="20"/>
        </w:rPr>
        <w:t>_________</w:t>
      </w:r>
      <w:r w:rsidRPr="00587F9A">
        <w:rPr>
          <w:sz w:val="20"/>
        </w:rPr>
        <w:t>__________________________</w:t>
      </w:r>
    </w:p>
    <w:p w:rsidR="00082993" w:rsidRPr="00587F9A" w:rsidRDefault="00082993" w:rsidP="00082993">
      <w:pPr>
        <w:tabs>
          <w:tab w:val="center" w:pos="3060"/>
          <w:tab w:val="center" w:pos="8910"/>
        </w:tabs>
        <w:rPr>
          <w:sz w:val="20"/>
        </w:rPr>
      </w:pPr>
      <w:r w:rsidRPr="00587F9A">
        <w:rPr>
          <w:sz w:val="20"/>
        </w:rPr>
        <w:tab/>
        <w:t>Vice President for Instruction and Student Services</w:t>
      </w:r>
      <w:r w:rsidRPr="00587F9A">
        <w:rPr>
          <w:sz w:val="20"/>
        </w:rPr>
        <w:tab/>
        <w:t>Date</w:t>
      </w:r>
    </w:p>
    <w:p w:rsidR="00082993" w:rsidRPr="00587F9A" w:rsidRDefault="00082993" w:rsidP="00082993">
      <w:pPr>
        <w:tabs>
          <w:tab w:val="center" w:pos="3060"/>
          <w:tab w:val="center" w:pos="8910"/>
        </w:tabs>
        <w:rPr>
          <w:sz w:val="20"/>
        </w:rPr>
      </w:pPr>
      <w:r w:rsidRPr="00587F9A">
        <w:rPr>
          <w:sz w:val="20"/>
        </w:rPr>
        <w:tab/>
        <w:t>or designee</w:t>
      </w:r>
    </w:p>
    <w:p w:rsidR="00082993" w:rsidRDefault="00082993" w:rsidP="00082993">
      <w:pPr>
        <w:tabs>
          <w:tab w:val="center" w:pos="3060"/>
          <w:tab w:val="center" w:pos="8910"/>
        </w:tabs>
        <w:rPr>
          <w:sz w:val="20"/>
        </w:rPr>
      </w:pPr>
    </w:p>
    <w:p w:rsidR="00082993" w:rsidRDefault="00082993" w:rsidP="00082993">
      <w:pPr>
        <w:tabs>
          <w:tab w:val="center" w:pos="3060"/>
          <w:tab w:val="center" w:pos="8910"/>
        </w:tabs>
        <w:rPr>
          <w:sz w:val="20"/>
        </w:rPr>
      </w:pPr>
    </w:p>
    <w:p w:rsidR="00082993" w:rsidRPr="00C0028C" w:rsidRDefault="00082993" w:rsidP="00082993">
      <w:pPr>
        <w:tabs>
          <w:tab w:val="center" w:pos="3060"/>
          <w:tab w:val="center" w:pos="8910"/>
        </w:tabs>
        <w:jc w:val="right"/>
        <w:rPr>
          <w:b/>
          <w:sz w:val="16"/>
        </w:rPr>
      </w:pPr>
      <w:r w:rsidRPr="00C0028C">
        <w:rPr>
          <w:b/>
          <w:sz w:val="16"/>
        </w:rPr>
        <w:t>Rev. 5/09</w:t>
      </w:r>
    </w:p>
    <w:sectPr w:rsidR="00082993" w:rsidRPr="00C0028C" w:rsidSect="00082993">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stylePaneSortMethod w:val="0000"/>
  <w:revisionView w:inkAnnotations="0"/>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5C491E"/>
    <w:rsid w:val="00082993"/>
    <w:rsid w:val="005C491E"/>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513EB"/>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ap\LOCALS~1\Temp\fcctemp\Request%20to%20Alter%20Final%20Ex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to Alter Final Exam</Template>
  <TotalTime>3</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Calhoun Community College</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cp:lastModifiedBy>
  <cp:revision>1</cp:revision>
  <dcterms:created xsi:type="dcterms:W3CDTF">2009-05-21T20:55:00Z</dcterms:created>
  <dcterms:modified xsi:type="dcterms:W3CDTF">2009-05-21T20:58:00Z</dcterms:modified>
</cp:coreProperties>
</file>